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CB" w:rsidRPr="00764C55" w:rsidRDefault="008A7BCB" w:rsidP="00F149C6">
      <w:pPr>
        <w:rPr>
          <w:rFonts w:ascii="Times New Roman" w:hAnsi="Times New Roman"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  <w:r w:rsidRPr="00764C55">
        <w:rPr>
          <w:rFonts w:ascii="Times New Roman" w:hAnsi="Times New Roman"/>
          <w:bCs/>
        </w:rPr>
        <w:t>Проект</w:t>
      </w:r>
    </w:p>
    <w:p w:rsidR="008A7BCB" w:rsidRDefault="008A7BCB" w:rsidP="00F149C6"/>
    <w:p w:rsidR="008A7BCB" w:rsidRDefault="008A7BCB" w:rsidP="00F149C6"/>
    <w:p w:rsidR="008A7BCB" w:rsidRPr="0074541B" w:rsidRDefault="008A7BCB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8A7BCB" w:rsidRPr="0074541B" w:rsidRDefault="008A7BCB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8A7BCB" w:rsidRPr="0074541B" w:rsidRDefault="008A7BCB" w:rsidP="00F149C6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8A7BCB" w:rsidRPr="0074541B" w:rsidRDefault="008A7BCB" w:rsidP="00F149C6">
      <w:pPr>
        <w:spacing w:before="20" w:after="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A7BCB" w:rsidRPr="0074541B" w:rsidRDefault="008A7BCB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8A7BCB" w:rsidRPr="0074541B" w:rsidRDefault="008A7BCB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8A7BCB" w:rsidRPr="0074541B" w:rsidRDefault="008A7BCB" w:rsidP="00F149C6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8A7BCB" w:rsidRPr="0074541B" w:rsidRDefault="008A7BCB" w:rsidP="00F149C6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8A7BCB" w:rsidRDefault="008A7BCB" w:rsidP="00F14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«___» ______2013</w:t>
      </w:r>
      <w:r w:rsidRPr="003D5907">
        <w:rPr>
          <w:rFonts w:ascii="Times New Roman" w:hAnsi="Times New Roman"/>
          <w:sz w:val="24"/>
          <w:szCs w:val="24"/>
        </w:rPr>
        <w:t xml:space="preserve"> г.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86A">
        <w:rPr>
          <w:rFonts w:ascii="Times New Roman" w:hAnsi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8A7BCB" w:rsidRDefault="008A7BCB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Административный </w:t>
      </w:r>
    </w:p>
    <w:p w:rsidR="008A7BCB" w:rsidRDefault="008A7BCB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 по предоставлению муниципальной</w:t>
      </w:r>
    </w:p>
    <w:p w:rsidR="008A7BCB" w:rsidRDefault="008A7BCB" w:rsidP="00B133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«Предоставление информации о </w:t>
      </w:r>
    </w:p>
    <w:p w:rsidR="008A7BCB" w:rsidRDefault="008A7BCB" w:rsidP="00B133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текущей успеваемости обучающегося,</w:t>
      </w:r>
    </w:p>
    <w:p w:rsidR="008A7BCB" w:rsidRDefault="008A7BCB" w:rsidP="00B133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электронного журнала успеваемости»</w:t>
      </w:r>
    </w:p>
    <w:p w:rsidR="008A7BCB" w:rsidRDefault="008A7BCB" w:rsidP="00026F30">
      <w:pPr>
        <w:spacing w:after="0"/>
        <w:rPr>
          <w:rFonts w:ascii="Times New Roman" w:hAnsi="Times New Roman"/>
          <w:sz w:val="24"/>
          <w:szCs w:val="24"/>
        </w:rPr>
      </w:pPr>
    </w:p>
    <w:p w:rsidR="008A7BCB" w:rsidRDefault="008A7BCB" w:rsidP="00AA7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03.12.2011 № 383-ФЗ "О внесении изменений в отдельные законодательные акты Российской Федерации", Федеральным законом от 27.07.2010 № 210-ФЗ "Об организации предоставления государственных и муниципальных услуг", постановлением Администрации муниципального образования «Нукутский район» от 30.08.2011 № 420 "О разработке и утверждении административных регламентов предоставления муниципальных услуг", Администрация</w:t>
      </w:r>
    </w:p>
    <w:p w:rsidR="008A7BCB" w:rsidRDefault="008A7BCB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7BCB" w:rsidRDefault="008A7BCB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A7BCB" w:rsidRDefault="008A7BCB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A7BCB" w:rsidRPr="0084099F" w:rsidRDefault="008A7BCB" w:rsidP="008409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E5">
        <w:rPr>
          <w:rFonts w:ascii="Times New Roman" w:hAnsi="Times New Roman"/>
          <w:bCs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/>
          <w:bCs/>
          <w:sz w:val="24"/>
          <w:szCs w:val="24"/>
        </w:rPr>
        <w:t>регламент по предоставлению муниципальной услуги «</w:t>
      </w:r>
      <w:r>
        <w:rPr>
          <w:rFonts w:ascii="Times New Roman" w:hAnsi="Times New Roman"/>
          <w:sz w:val="24"/>
          <w:szCs w:val="24"/>
        </w:rPr>
        <w:t>Предоставление информации о текущей успеваемости обучающегося, ведение электронного журнала успеваемости»,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50E5">
        <w:rPr>
          <w:rFonts w:ascii="Times New Roman" w:hAnsi="Times New Roman"/>
          <w:bCs/>
          <w:sz w:val="24"/>
          <w:szCs w:val="24"/>
        </w:rPr>
        <w:t>утвержденный постановлением администрации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МО «Нукутский район» от 22.</w:t>
      </w:r>
      <w:r w:rsidRPr="009150E5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6.2012 г.</w:t>
      </w:r>
      <w:r w:rsidRPr="009150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350 </w:t>
      </w:r>
      <w:r w:rsidRPr="009150E5">
        <w:rPr>
          <w:rFonts w:ascii="Times New Roman" w:hAnsi="Times New Roman"/>
          <w:bCs/>
          <w:sz w:val="24"/>
          <w:szCs w:val="24"/>
        </w:rPr>
        <w:t>(далее - Административный регламент), следующие изменения:</w:t>
      </w:r>
    </w:p>
    <w:p w:rsidR="008A7BCB" w:rsidRDefault="008A7BCB" w:rsidP="00D6661E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«Порядок обжалования действия (бездействия) и решений, осуществляемых (принятых) в ходе исполнения муниципальной услуги» Административного регламента изложить в следующей редакции:</w:t>
      </w:r>
    </w:p>
    <w:p w:rsidR="008A7BCB" w:rsidRPr="00D6661E" w:rsidRDefault="008A7BCB" w:rsidP="00D66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6661E">
        <w:rPr>
          <w:rFonts w:ascii="Times New Roman" w:hAnsi="Times New Roman"/>
          <w:sz w:val="24"/>
          <w:szCs w:val="24"/>
        </w:rPr>
        <w:t>5. ДОСУДЕБНОЕ (ВНЕСУДЕБНОЕ) ОБЖАЛОВАНИЕ ЗАЯВИТЕЛЕМ РЕШЕНИЙ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И ДЕЙСТВИЙ (БЕЗДЕЙСТВИЯ)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УЧРЕЖДЕНИЯ,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ПРЕДОСТАВЛЯЮЩЕГО МУНИЦИПАЛЬНУЮ УСЛУГУ, ЕГО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ДОЛЖНОСТНОГО ЛИЦА, ЛИБО РАБОТНИКА</w:t>
      </w:r>
      <w:r>
        <w:rPr>
          <w:rFonts w:ascii="Times New Roman" w:hAnsi="Times New Roman"/>
          <w:sz w:val="24"/>
          <w:szCs w:val="24"/>
        </w:rPr>
        <w:t>»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5.1. Каждый заявитель может обратиться с жалобой на решения, действия (бездействие) 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;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;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5.2. Жалоба на решения, действия (бездействие) работника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 xml:space="preserve">образовательного учреждения, ответственного за предоставление муниципальной услуги, подается директору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 xml:space="preserve">образовательного учреждения. Жалоба на решения, действия (бездействие) директора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 xml:space="preserve">образовательного учреждения подается начальнику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МО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/>
          <w:sz w:val="24"/>
          <w:szCs w:val="24"/>
        </w:rPr>
        <w:t>Управления образования администрации МО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.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661E">
        <w:rPr>
          <w:rFonts w:ascii="Times New Roman" w:hAnsi="Times New Roman"/>
          <w:sz w:val="24"/>
          <w:szCs w:val="24"/>
        </w:rPr>
        <w:t>Жалоба может быть принята при личном приеме заявителя.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- наименование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учреждения, его должностного лица, работника, решения и действие (бездействие) которых обжалуются;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учреждения, его работника;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5.5. Жалоба подлежит рассмотрению в течение 15 рабочих дней со дня ее регистрации</w:t>
      </w:r>
      <w:r>
        <w:rPr>
          <w:rFonts w:ascii="Times New Roman" w:hAnsi="Times New Roman"/>
          <w:sz w:val="24"/>
          <w:szCs w:val="24"/>
        </w:rPr>
        <w:t>, а в случае обжалования отказа обще</w:t>
      </w:r>
      <w:r w:rsidRPr="00D6661E">
        <w:rPr>
          <w:rFonts w:ascii="Times New Roman" w:hAnsi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/>
          <w:sz w:val="24"/>
          <w:szCs w:val="24"/>
        </w:rPr>
        <w:t>, его работника</w:t>
      </w:r>
      <w:r w:rsidRPr="00D6661E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/>
          <w:sz w:val="24"/>
          <w:szCs w:val="24"/>
        </w:rPr>
        <w:t xml:space="preserve"> Срок рассмотрения жалобы может быть сокращен.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8A7BCB" w:rsidRPr="00D6661E" w:rsidRDefault="008A7BCB" w:rsidP="00A7393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4"/>
          <w:szCs w:val="24"/>
        </w:rPr>
        <w:t>обще</w:t>
      </w:r>
      <w:r w:rsidRPr="00D6661E">
        <w:rPr>
          <w:rFonts w:ascii="Times New Roman" w:hAnsi="Times New Roman"/>
          <w:sz w:val="24"/>
          <w:szCs w:val="24"/>
        </w:rPr>
        <w:t>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, а также в иных формах;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7BCB" w:rsidRPr="00D6661E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7BCB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</w:t>
      </w:r>
      <w:r>
        <w:rPr>
          <w:rFonts w:ascii="Times New Roman" w:hAnsi="Times New Roman"/>
          <w:sz w:val="24"/>
          <w:szCs w:val="24"/>
        </w:rPr>
        <w:t>е меры и даны письменные ответы»</w:t>
      </w:r>
      <w:r w:rsidRPr="00D6661E">
        <w:rPr>
          <w:rFonts w:ascii="Times New Roman" w:hAnsi="Times New Roman"/>
          <w:sz w:val="24"/>
          <w:szCs w:val="24"/>
        </w:rPr>
        <w:t>.</w:t>
      </w:r>
    </w:p>
    <w:p w:rsidR="008A7BCB" w:rsidRDefault="008A7BCB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7BCB" w:rsidRDefault="008A7BCB" w:rsidP="00B04D20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48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Административному регламенту изложить в новой редакции (Приложение № 1 к настоящему постановлению).</w:t>
      </w:r>
    </w:p>
    <w:p w:rsidR="008A7BCB" w:rsidRDefault="008A7BCB" w:rsidP="00B04D20">
      <w:pPr>
        <w:pStyle w:val="ListParagraph"/>
        <w:tabs>
          <w:tab w:val="left" w:pos="426"/>
        </w:tabs>
        <w:autoSpaceDE w:val="0"/>
        <w:autoSpaceDN w:val="0"/>
        <w:adjustRightInd w:val="0"/>
        <w:spacing w:after="48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7BCB" w:rsidRDefault="008A7BCB" w:rsidP="00B04D20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3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8A7BCB" w:rsidRDefault="008A7BCB" w:rsidP="00A7393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7BCB" w:rsidRDefault="008A7BCB" w:rsidP="00A739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муниципального образования «Нукутский район» М.П. Хойлову.</w:t>
      </w:r>
    </w:p>
    <w:p w:rsidR="008A7BCB" w:rsidRPr="00A73937" w:rsidRDefault="008A7BCB" w:rsidP="00A73937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8A7BCB" w:rsidRPr="00A73937" w:rsidRDefault="008A7BCB" w:rsidP="00A739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8A7BCB" w:rsidRPr="001B53FC" w:rsidRDefault="008A7BCB" w:rsidP="00D6661E">
      <w:pPr>
        <w:pStyle w:val="ListParagraph"/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</w:p>
    <w:p w:rsidR="008A7BCB" w:rsidRPr="00AE7FA6" w:rsidRDefault="008A7BCB" w:rsidP="00AE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BCB" w:rsidRDefault="008A7BCB" w:rsidP="00026F30">
      <w:pPr>
        <w:spacing w:after="0"/>
        <w:rPr>
          <w:rFonts w:ascii="Times New Roman" w:hAnsi="Times New Roman"/>
          <w:sz w:val="24"/>
          <w:szCs w:val="24"/>
        </w:rPr>
      </w:pPr>
    </w:p>
    <w:p w:rsidR="008A7BCB" w:rsidRDefault="008A7BCB" w:rsidP="00F149C6">
      <w:pPr>
        <w:rPr>
          <w:rFonts w:ascii="Times New Roman" w:hAnsi="Times New Roman"/>
          <w:sz w:val="24"/>
          <w:szCs w:val="24"/>
        </w:rPr>
      </w:pPr>
    </w:p>
    <w:p w:rsidR="008A7BCB" w:rsidRPr="00AA716F" w:rsidRDefault="008A7BCB"/>
    <w:p w:rsidR="008A7BCB" w:rsidRPr="00AA716F" w:rsidRDefault="008A7BCB"/>
    <w:p w:rsidR="008A7BCB" w:rsidRPr="00AA716F" w:rsidRDefault="008A7BCB"/>
    <w:p w:rsidR="008A7BCB" w:rsidRPr="00AA716F" w:rsidRDefault="008A7BCB"/>
    <w:p w:rsidR="008A7BCB" w:rsidRPr="00AA716F" w:rsidRDefault="008A7BCB"/>
    <w:p w:rsidR="008A7BCB" w:rsidRDefault="008A7BCB"/>
    <w:p w:rsidR="008A7BCB" w:rsidRDefault="008A7BCB"/>
    <w:p w:rsidR="008A7BCB" w:rsidRDefault="008A7BCB"/>
    <w:p w:rsidR="008A7BCB" w:rsidRDefault="008A7BCB"/>
    <w:p w:rsidR="008A7BCB" w:rsidRPr="009A2174" w:rsidRDefault="008A7BCB" w:rsidP="009A2174">
      <w:pPr>
        <w:widowControl w:val="0"/>
        <w:suppressAutoHyphens/>
        <w:ind w:left="3402" w:firstLine="2032"/>
        <w:jc w:val="right"/>
        <w:rPr>
          <w:rFonts w:ascii="Times New Roman" w:hAnsi="Times New Roman"/>
        </w:rPr>
      </w:pPr>
      <w:r w:rsidRPr="009A2174">
        <w:rPr>
          <w:rFonts w:ascii="Times New Roman" w:hAnsi="Times New Roman"/>
        </w:rPr>
        <w:t>Приложение № 1</w:t>
      </w:r>
    </w:p>
    <w:p w:rsidR="008A7BCB" w:rsidRPr="009A2174" w:rsidRDefault="008A7BCB" w:rsidP="009A2174">
      <w:pPr>
        <w:spacing w:before="20" w:after="20"/>
        <w:jc w:val="center"/>
        <w:rPr>
          <w:rFonts w:ascii="Times New Roman" w:hAnsi="Times New Roman"/>
        </w:rPr>
      </w:pPr>
      <w:r w:rsidRPr="009A2174">
        <w:rPr>
          <w:rFonts w:ascii="Times New Roman" w:hAnsi="Times New Roman"/>
        </w:rPr>
        <w:t>Сведения</w:t>
      </w:r>
      <w:r w:rsidRPr="009A2174">
        <w:rPr>
          <w:rFonts w:ascii="Times New Roman" w:hAnsi="Times New Roman"/>
        </w:rPr>
        <w:br/>
        <w:t>о местах нахождения и номерах контактных телефонов общеобразовательных учреждений, расположенных на территории муниципального образования Нукутский район</w:t>
      </w: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84"/>
        <w:gridCol w:w="2340"/>
        <w:gridCol w:w="1980"/>
        <w:gridCol w:w="1800"/>
      </w:tblGrid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Наименование ОУ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Ф.И.О. директора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Телефон, эл. адрес</w:t>
            </w: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Алтарикская средняя общеобразова-тельная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669409 Иркутская область Нукутский район, с. Алтарик, 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ул. Школьная,5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Матханова Валентина Сергеевна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839549 94236 vackir@mail.ru </w:t>
            </w: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Закулейская средняя общеобразовательная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669408 Иркутская область, Нукутский район, с. Закулей, 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ул. Школьная,1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Хабалов Иван Вячеславович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839549 92122 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Zak-shkola</w:t>
            </w:r>
            <w:r w:rsidRPr="00D95E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@yandex.ru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Нукутская средняя общеобразовательная 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669406 Иркутская область, Нукутский район, с. Нукуты,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 ул. Октябрьская, 3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Шикуева Наталья Павловна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nukuty-sch</w:t>
            </w:r>
            <w:r w:rsidRPr="00D95EA2">
              <w:rPr>
                <w:rFonts w:ascii="Times New Roman" w:hAnsi="Times New Roman"/>
                <w:sz w:val="16"/>
                <w:szCs w:val="16"/>
              </w:rPr>
              <w:t>@</w:t>
            </w: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95EA2">
              <w:rPr>
                <w:rFonts w:ascii="Times New Roman" w:hAnsi="Times New Roman"/>
                <w:sz w:val="16"/>
                <w:szCs w:val="16"/>
              </w:rPr>
              <w:t>.</w:t>
            </w: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839549 96393</w:t>
            </w: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Новонукутская средняя общеобразова-тельная 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669401 Иркутская область, Нукутский район, 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п. Новонукутский, 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ул. Ербанова,1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Шабалина Светлана Александровна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839549 21262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nnukutsk_sch@mail.ru </w:t>
            </w: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Новоленинская средняя общеобразова-тельная 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669411 Иркутская область, Нукутский район,с. Новоленино пер. Школьный,1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Барташкина Ольга Вячеславовна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839549 93244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n-g-sh_s</w:t>
            </w: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D95EA2">
              <w:rPr>
                <w:rFonts w:ascii="Times New Roman" w:hAnsi="Times New Roman"/>
                <w:sz w:val="16"/>
                <w:szCs w:val="16"/>
              </w:rPr>
              <w:t>hool@mail.ru</w:t>
            </w: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Тангутская средняя общеобразовательная 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669403 Иркутская область, Нукутский район, с. Тангуты, 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ул. Верхняя,12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Шаракшинов Пётр Владимирович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839549 95642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ivanalex66@mail.ru </w:t>
            </w: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Харетская средняя общеобразова-тельная школа»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669405 Иркутская область, Нукутский район, с. Хареты, 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ул. Центральная,32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Хатылёва Оксана Васильевна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839549 95782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haretshcool@mail.ru</w:t>
            </w: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Хадаханская средняя общеобразова-тельная 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669417 Иркутская область, Нукутский район, с. Хадахан,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 ул. Школьная,1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Петрова Альбина Архиповна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839549 94497  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xcw@list.ru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Целинная средняя общеобразовательная 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669415 Иркутская область, Нукутский район, с. Целинный, ул. Школьная, 1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Дабалаева Елена Борисовна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839549 95284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7" w:history="1">
              <w:r w:rsidRPr="00D95EA2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olegdebenov@yandex.ru</w:t>
              </w:r>
            </w:hyperlink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казенное общеобразовательное  учреждение Первомайская средняя общеобразова-тельная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669410 Иркутская область, Нукутский район,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с.Первомайское, пер.Кооперативный,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д.7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Багадаев Анатолий Владимирович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839549 97219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Pervomsoh</w:t>
            </w:r>
            <w:r w:rsidRPr="00D95EA2">
              <w:rPr>
                <w:rFonts w:ascii="Times New Roman" w:hAnsi="Times New Roman"/>
                <w:sz w:val="16"/>
                <w:szCs w:val="16"/>
              </w:rPr>
              <w:t>@</w:t>
            </w: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D95EA2">
              <w:rPr>
                <w:rFonts w:ascii="Times New Roman" w:hAnsi="Times New Roman"/>
                <w:sz w:val="16"/>
                <w:szCs w:val="16"/>
              </w:rPr>
              <w:t>.</w:t>
            </w: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ru </w:t>
            </w: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 учреждение Верхне–Куйтинская основная общеобразовательная 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669403 Иркутская область, Нукутский район, с. Куйта, пер.Школьный,2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Селезнёв Алексей Анциферович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839549 95438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 Kuytashkola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@mail.ru</w:t>
            </w: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казенное общеобразовательное  учреждение Большебаянов-ская основная общео-бразовательная 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669404 Иркутская область, Нукутский район, 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д.Большебаяновская ул.Лесная,20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Шульгина Галина Викторовна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839549 95312 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bbayanovsk-sch@mail.ru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казенное общеобразовательное  учреждение Ворот – Онгойская основная общеобразовательная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669406 Иркутская область, Нукутский район,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с. Ворот – Онгой, ул.Школьная,6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Батуева Вера Анатольевна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839549 96420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vorot-ongoy@mail.ru</w:t>
            </w: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казенное общеобразовательное  учреждение Зунгарская основная общеобразова-тельная 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669411 Иркутская область, Нукутский район, с. Зунгар ул.Центральная,5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Фёдорова Людмила Даниловна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89501288445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zun91@yandex.ru</w:t>
            </w:r>
          </w:p>
        </w:tc>
      </w:tr>
      <w:tr w:rsidR="008A7BCB" w:rsidRPr="00D95EA2" w:rsidTr="009A2174">
        <w:tc>
          <w:tcPr>
            <w:tcW w:w="567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884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Муниципальное казенное общеобразовательное  учреждение Русско – Мельхитуйская основная общеобразовательная школа</w:t>
            </w:r>
          </w:p>
        </w:tc>
        <w:tc>
          <w:tcPr>
            <w:tcW w:w="234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 xml:space="preserve">669417 Иркутская область, Нукутский район, с. Русский – Мельхитуй 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пер. Школьный,2</w:t>
            </w:r>
          </w:p>
        </w:tc>
        <w:tc>
          <w:tcPr>
            <w:tcW w:w="198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Семенов Василий Анатольевич</w:t>
            </w:r>
          </w:p>
        </w:tc>
        <w:tc>
          <w:tcPr>
            <w:tcW w:w="1800" w:type="dxa"/>
          </w:tcPr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5EA2">
              <w:rPr>
                <w:rFonts w:ascii="Times New Roman" w:hAnsi="Times New Roman"/>
                <w:sz w:val="16"/>
                <w:szCs w:val="16"/>
              </w:rPr>
              <w:t>839549 92436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5EA2">
              <w:rPr>
                <w:rFonts w:ascii="Times New Roman" w:hAnsi="Times New Roman"/>
                <w:sz w:val="16"/>
                <w:szCs w:val="16"/>
                <w:lang w:val="en-US"/>
              </w:rPr>
              <w:t>Russ-shkola@yandex.ru</w:t>
            </w:r>
          </w:p>
          <w:p w:rsidR="008A7BCB" w:rsidRPr="00D95EA2" w:rsidRDefault="008A7BCB" w:rsidP="004151AB">
            <w:pPr>
              <w:spacing w:before="20" w:after="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A7BCB" w:rsidRPr="009A2174" w:rsidRDefault="008A7BCB">
      <w:pPr>
        <w:rPr>
          <w:rFonts w:ascii="Times New Roman" w:hAnsi="Times New Roman"/>
          <w:sz w:val="16"/>
          <w:szCs w:val="16"/>
        </w:rPr>
      </w:pPr>
    </w:p>
    <w:sectPr w:rsidR="008A7BCB" w:rsidRPr="009A2174" w:rsidSect="0083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26F30"/>
    <w:rsid w:val="001B53FC"/>
    <w:rsid w:val="003A1C45"/>
    <w:rsid w:val="003D5907"/>
    <w:rsid w:val="004151AB"/>
    <w:rsid w:val="00495EBB"/>
    <w:rsid w:val="0050456D"/>
    <w:rsid w:val="00563147"/>
    <w:rsid w:val="005A0E69"/>
    <w:rsid w:val="0066586A"/>
    <w:rsid w:val="00726BA6"/>
    <w:rsid w:val="0074541B"/>
    <w:rsid w:val="00764C55"/>
    <w:rsid w:val="007D6A13"/>
    <w:rsid w:val="008100F7"/>
    <w:rsid w:val="008361E1"/>
    <w:rsid w:val="0084099F"/>
    <w:rsid w:val="008536A4"/>
    <w:rsid w:val="008A7BCB"/>
    <w:rsid w:val="00910576"/>
    <w:rsid w:val="009150E5"/>
    <w:rsid w:val="009A2174"/>
    <w:rsid w:val="00A73937"/>
    <w:rsid w:val="00A90135"/>
    <w:rsid w:val="00AA716F"/>
    <w:rsid w:val="00AE7FA6"/>
    <w:rsid w:val="00B04D20"/>
    <w:rsid w:val="00B1338E"/>
    <w:rsid w:val="00B8398B"/>
    <w:rsid w:val="00BE6F2E"/>
    <w:rsid w:val="00C8374B"/>
    <w:rsid w:val="00CF62D4"/>
    <w:rsid w:val="00D27C92"/>
    <w:rsid w:val="00D6661E"/>
    <w:rsid w:val="00D95EA2"/>
    <w:rsid w:val="00DF765D"/>
    <w:rsid w:val="00E60D38"/>
    <w:rsid w:val="00ED72EB"/>
    <w:rsid w:val="00F149C6"/>
    <w:rsid w:val="00F5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A21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egdeben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4</Pages>
  <Words>1668</Words>
  <Characters>9509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Пользователь Windows</cp:lastModifiedBy>
  <cp:revision>9</cp:revision>
  <cp:lastPrinted>2013-04-23T03:56:00Z</cp:lastPrinted>
  <dcterms:created xsi:type="dcterms:W3CDTF">2013-04-22T01:47:00Z</dcterms:created>
  <dcterms:modified xsi:type="dcterms:W3CDTF">2013-04-26T07:57:00Z</dcterms:modified>
</cp:coreProperties>
</file>